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46" w:rsidRPr="00E35229" w:rsidRDefault="00B24B46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4B46" w:rsidRPr="00286D00" w:rsidRDefault="00B24B46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B24B46" w:rsidRPr="00286D00" w:rsidRDefault="00B24B46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B24B46" w:rsidRPr="003C01D7" w:rsidRDefault="00B24B46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2017 год</w:t>
      </w:r>
    </w:p>
    <w:p w:rsidR="00B24B46" w:rsidRDefault="00B24B46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1</w:t>
      </w:r>
      <w:r>
        <w:rPr>
          <w:rFonts w:ascii="Times New Roman" w:hAnsi="Times New Roman"/>
          <w:bCs/>
          <w:sz w:val="28"/>
          <w:szCs w:val="28"/>
        </w:rPr>
        <w:t>6.06.2017 № 33</w:t>
      </w:r>
      <w:r w:rsidRPr="00522AD1">
        <w:rPr>
          <w:rFonts w:ascii="Times New Roman" w:hAnsi="Times New Roman"/>
          <w:bCs/>
          <w:sz w:val="28"/>
          <w:szCs w:val="28"/>
        </w:rPr>
        <w:t>-п (в редакции №</w:t>
      </w:r>
      <w:r>
        <w:rPr>
          <w:rFonts w:ascii="Times New Roman" w:hAnsi="Times New Roman"/>
          <w:bCs/>
          <w:sz w:val="28"/>
          <w:szCs w:val="28"/>
        </w:rPr>
        <w:t xml:space="preserve"> 96</w:t>
      </w:r>
      <w:r w:rsidRPr="00522AD1">
        <w:rPr>
          <w:rFonts w:ascii="Times New Roman" w:hAnsi="Times New Roman"/>
          <w:bCs/>
          <w:sz w:val="28"/>
          <w:szCs w:val="28"/>
        </w:rPr>
        <w:t>-п от 29.</w:t>
      </w:r>
      <w:r>
        <w:rPr>
          <w:rFonts w:ascii="Times New Roman" w:hAnsi="Times New Roman"/>
          <w:bCs/>
          <w:sz w:val="28"/>
          <w:szCs w:val="28"/>
        </w:rPr>
        <w:t>12</w:t>
      </w:r>
      <w:r w:rsidRPr="00522AD1">
        <w:rPr>
          <w:rFonts w:ascii="Times New Roman" w:hAnsi="Times New Roman"/>
          <w:bCs/>
          <w:sz w:val="28"/>
          <w:szCs w:val="28"/>
        </w:rPr>
        <w:t xml:space="preserve">.2017) утверждена  муниципальная программа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тексту- муниципальное образование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2017 год.</w:t>
      </w:r>
    </w:p>
    <w:p w:rsidR="00B24B46" w:rsidRPr="00522AD1" w:rsidRDefault="00B24B46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>
        <w:rPr>
          <w:rFonts w:ascii="Times New Roman" w:hAnsi="Times New Roman"/>
          <w:sz w:val="28"/>
          <w:szCs w:val="28"/>
        </w:rPr>
        <w:t>7650</w:t>
      </w:r>
      <w:r w:rsidRPr="00522AD1">
        <w:rPr>
          <w:rFonts w:ascii="Times New Roman" w:hAnsi="Times New Roman"/>
          <w:sz w:val="28"/>
          <w:szCs w:val="28"/>
        </w:rPr>
        <w:t xml:space="preserve"> тыс.руб в том числе на реализацию муниципальной программы в 2017 году произведены в сумме </w:t>
      </w:r>
      <w:r>
        <w:rPr>
          <w:rFonts w:ascii="Times New Roman" w:hAnsi="Times New Roman"/>
          <w:sz w:val="28"/>
          <w:szCs w:val="28"/>
        </w:rPr>
        <w:t>7427</w:t>
      </w:r>
      <w:r w:rsidRPr="00522AD1">
        <w:rPr>
          <w:rFonts w:ascii="Times New Roman" w:hAnsi="Times New Roman"/>
          <w:sz w:val="28"/>
          <w:szCs w:val="28"/>
        </w:rPr>
        <w:t xml:space="preserve">  тыс. руб., при плане в сумме </w:t>
      </w:r>
      <w:r>
        <w:rPr>
          <w:rFonts w:ascii="Times New Roman" w:hAnsi="Times New Roman"/>
          <w:sz w:val="28"/>
          <w:szCs w:val="28"/>
        </w:rPr>
        <w:t>7667</w:t>
      </w:r>
      <w:r w:rsidRPr="00522AD1">
        <w:rPr>
          <w:rFonts w:ascii="Times New Roman" w:hAnsi="Times New Roman"/>
          <w:sz w:val="28"/>
          <w:szCs w:val="28"/>
        </w:rPr>
        <w:t xml:space="preserve"> что составило 9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77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>,1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B24B46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годы» и осуществлении реализация 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подпрограмм за период 2017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2017 года составила 0.9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B24B46" w:rsidRDefault="00B24B46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 . показатель эффективности реализации Программы за 2017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  <w:u w:val="single"/>
        </w:rPr>
        <w:t>7)):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7 :(7650:7889)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>100% = 1</w:t>
      </w:r>
    </w:p>
    <w:p w:rsidR="00B24B46" w:rsidRPr="0018495B" w:rsidRDefault="00B24B46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4B46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24B46" w:rsidRPr="0020532D" w:rsidRDefault="00B24B46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4B46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>факт на 31.12.2017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B24B46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Необходимость в проведении текущего ремонта автомобильных дорог в 2017 году отсутствовала. </w:t>
            </w:r>
          </w:p>
        </w:tc>
      </w:tr>
      <w:tr w:rsidR="00B24B46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годы»»</w:t>
            </w:r>
          </w:p>
        </w:tc>
      </w:tr>
      <w:tr w:rsidR="00B24B46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51 обращение</w:t>
            </w:r>
          </w:p>
        </w:tc>
      </w:tr>
      <w:tr w:rsidR="00B24B46" w:rsidRPr="00964CA2" w:rsidTr="002F6001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тыс.руб./ на 1 жит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1D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7F3CD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3CDB">
              <w:rPr>
                <w:rFonts w:ascii="Times New Roman" w:hAnsi="Times New Roman"/>
              </w:rPr>
              <w:t>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(в % от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(в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(в % от объема расходов, за исключением субвенций)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тыс.руб./ на 1 жителя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Обеспечение пожарной безопасности на территории МО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B24B46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г»»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B24B46" w:rsidRPr="00964CA2" w:rsidTr="007433CE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8495B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964CA2" w:rsidRDefault="00B24B46" w:rsidP="00964CA2"/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B24B46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Красновский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</w:t>
      </w:r>
    </w:p>
    <w:p w:rsidR="00B24B46" w:rsidRPr="0020532D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2276"/>
        <w:gridCol w:w="2043"/>
        <w:gridCol w:w="1843"/>
        <w:gridCol w:w="614"/>
        <w:gridCol w:w="41"/>
        <w:gridCol w:w="653"/>
        <w:gridCol w:w="1419"/>
        <w:gridCol w:w="1276"/>
        <w:gridCol w:w="1277"/>
        <w:gridCol w:w="1419"/>
        <w:gridCol w:w="1418"/>
      </w:tblGrid>
      <w:tr w:rsidR="00B24B46" w:rsidRPr="0020532D" w:rsidTr="00D47F0F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 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20532D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B24B46" w:rsidRPr="0020532D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24B46" w:rsidRPr="0020532D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5095</w:t>
            </w:r>
          </w:p>
        </w:tc>
        <w:tc>
          <w:tcPr>
            <w:tcW w:w="1277" w:type="dxa"/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7427</w:t>
            </w:r>
          </w:p>
        </w:tc>
        <w:tc>
          <w:tcPr>
            <w:tcW w:w="1418" w:type="dxa"/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B24B46" w:rsidRPr="0020532D" w:rsidTr="00D47F0F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1277" w:type="dxa"/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418" w:type="dxa"/>
          </w:tcPr>
          <w:p w:rsidR="00B24B46" w:rsidRPr="00FA28E5" w:rsidRDefault="00B24B46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B24B46" w:rsidRPr="0020532D" w:rsidTr="00D47F0F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FA28E5">
              <w:rPr>
                <w:rFonts w:ascii="Times New Roman" w:hAnsi="Times New Roman"/>
                <w:bCs/>
              </w:rPr>
              <w:t>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1277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B24B46" w:rsidRPr="0020532D" w:rsidTr="00D47F0F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E57654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</w:t>
            </w:r>
            <w:r w:rsidRPr="00FA28E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</w:t>
            </w:r>
          </w:p>
        </w:tc>
        <w:tc>
          <w:tcPr>
            <w:tcW w:w="1277" w:type="dxa"/>
          </w:tcPr>
          <w:p w:rsidR="00B24B46" w:rsidRPr="00FA28E5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</w:t>
            </w:r>
          </w:p>
        </w:tc>
        <w:tc>
          <w:tcPr>
            <w:tcW w:w="1418" w:type="dxa"/>
          </w:tcPr>
          <w:p w:rsidR="00B24B46" w:rsidRPr="00FA28E5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32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277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82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1277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4B46" w:rsidRPr="0020532D" w:rsidTr="00D47F0F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на 2017-2021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277" w:type="dxa"/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418" w:type="dxa"/>
          </w:tcPr>
          <w:p w:rsidR="00B24B46" w:rsidRPr="00FA28E5" w:rsidRDefault="00B24B4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3017</w:t>
            </w:r>
            <w:r>
              <w:rPr>
                <w:rFonts w:ascii="Times New Roman" w:hAnsi="Times New Roman"/>
              </w:rPr>
              <w:t>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277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46FC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B52237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675</w:t>
            </w:r>
          </w:p>
        </w:tc>
        <w:tc>
          <w:tcPr>
            <w:tcW w:w="1277" w:type="dxa"/>
          </w:tcPr>
          <w:p w:rsidR="00B24B46" w:rsidRPr="006A46FC" w:rsidRDefault="00B24B46" w:rsidP="006227A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1777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1675</w:t>
            </w:r>
          </w:p>
        </w:tc>
        <w:tc>
          <w:tcPr>
            <w:tcW w:w="1418" w:type="dxa"/>
          </w:tcPr>
          <w:p w:rsidR="00B24B46" w:rsidRPr="006A46FC" w:rsidRDefault="00B24B46" w:rsidP="00115D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</w:t>
            </w:r>
          </w:p>
        </w:tc>
      </w:tr>
      <w:tr w:rsidR="00B24B46" w:rsidRPr="0020532D" w:rsidTr="00D47F0F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</w:t>
            </w:r>
          </w:p>
        </w:tc>
        <w:tc>
          <w:tcPr>
            <w:tcW w:w="1277" w:type="dxa"/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</w:t>
            </w:r>
          </w:p>
        </w:tc>
        <w:tc>
          <w:tcPr>
            <w:tcW w:w="1418" w:type="dxa"/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B24B46" w:rsidRPr="0020532D" w:rsidTr="00D47F0F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7721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.2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.02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74</w:t>
            </w:r>
            <w:r w:rsidRPr="00FA28E5">
              <w:rPr>
                <w:rFonts w:ascii="Times New Roman" w:hAnsi="Times New Roman"/>
              </w:rPr>
              <w:t>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B52237" w:rsidRDefault="00B24B46" w:rsidP="006A46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</w:t>
            </w:r>
          </w:p>
        </w:tc>
        <w:tc>
          <w:tcPr>
            <w:tcW w:w="1418" w:type="dxa"/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D47F0F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7402</w:t>
            </w:r>
            <w:r>
              <w:rPr>
                <w:rFonts w:ascii="Times New Roman" w:hAnsi="Times New Roman"/>
                <w:lang w:val="en-US"/>
              </w:rPr>
              <w:t>S1030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B52237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B24B46" w:rsidRPr="00FA28E5" w:rsidRDefault="00B24B46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FA28E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6A46FC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46FC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6A46FC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B24B46" w:rsidRPr="00FA28E5" w:rsidRDefault="00B24B46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Pr="00FA28E5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7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75</w:t>
            </w:r>
            <w:r w:rsidRPr="00FA28E5">
              <w:rPr>
                <w:rFonts w:ascii="Times New Roman" w:hAnsi="Times New Roman"/>
              </w:rPr>
              <w:t>0170310</w:t>
            </w:r>
          </w:p>
        </w:tc>
        <w:tc>
          <w:tcPr>
            <w:tcW w:w="1276" w:type="dxa"/>
          </w:tcPr>
          <w:p w:rsidR="00B24B46" w:rsidRPr="00FA28E5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367F4">
              <w:rPr>
                <w:rFonts w:ascii="Times New Roman" w:hAnsi="Times New Roman"/>
                <w:b/>
              </w:rPr>
              <w:t>6</w:t>
            </w: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4B46" w:rsidRPr="000367F4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68</w:t>
            </w:r>
          </w:p>
        </w:tc>
        <w:tc>
          <w:tcPr>
            <w:tcW w:w="1277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9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B24B46" w:rsidRPr="00FA28E5" w:rsidRDefault="00B24B46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lang w:val="en-US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6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76</w:t>
            </w:r>
            <w:r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9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</w:tcPr>
          <w:p w:rsidR="00B24B46" w:rsidRPr="00FA28E5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1277" w:type="dxa"/>
          </w:tcPr>
          <w:p w:rsidR="00B24B46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1419" w:type="dxa"/>
          </w:tcPr>
          <w:p w:rsidR="00B24B46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</w:t>
            </w:r>
          </w:p>
        </w:tc>
        <w:tc>
          <w:tcPr>
            <w:tcW w:w="1418" w:type="dxa"/>
          </w:tcPr>
          <w:p w:rsidR="00B24B46" w:rsidRPr="00FA28E5" w:rsidRDefault="00B24B46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</w:tcPr>
          <w:p w:rsidR="00B24B46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4B46" w:rsidRPr="0020532D" w:rsidTr="000367F4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1.7</w:t>
            </w:r>
            <w:r w:rsidRPr="00FA28E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0367F4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B24B46" w:rsidRPr="00FA28E5" w:rsidRDefault="00B24B46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Модернизация  объектов комунального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B24B46" w:rsidRPr="00FA28E5" w:rsidRDefault="00B24B46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</w:tcPr>
          <w:p w:rsidR="00B24B46" w:rsidRPr="00B5334B" w:rsidRDefault="00B24B46" w:rsidP="000367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07702</w:t>
            </w:r>
            <w:r>
              <w:rPr>
                <w:rFonts w:ascii="Times New Roman" w:hAnsi="Times New Roman"/>
                <w:lang w:val="en-US"/>
              </w:rPr>
              <w:t>S0450</w:t>
            </w:r>
          </w:p>
        </w:tc>
        <w:tc>
          <w:tcPr>
            <w:tcW w:w="1276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1277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2954</w:t>
            </w:r>
          </w:p>
        </w:tc>
        <w:tc>
          <w:tcPr>
            <w:tcW w:w="1419" w:type="dxa"/>
          </w:tcPr>
          <w:p w:rsidR="00B24B46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</w:t>
            </w:r>
          </w:p>
        </w:tc>
        <w:tc>
          <w:tcPr>
            <w:tcW w:w="1418" w:type="dxa"/>
          </w:tcPr>
          <w:p w:rsidR="00B24B46" w:rsidRPr="00FA28E5" w:rsidRDefault="00B24B46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B24B46" w:rsidRPr="00341DDC" w:rsidRDefault="00B24B46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B24B46" w:rsidRPr="00341DDC" w:rsidRDefault="00B24B46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Красновский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24B46" w:rsidRPr="00341DDC" w:rsidTr="00935460">
        <w:trPr>
          <w:trHeight w:val="451"/>
        </w:trPr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«Организация деятельности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решени вопросов местного значения  на 2017 – 2021 годы»;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«Обеспечение пожарной безопасности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693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24B46" w:rsidRPr="00341DDC" w:rsidRDefault="00B24B46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4B46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D4C"/>
    <w:rsid w:val="000367F4"/>
    <w:rsid w:val="000407DA"/>
    <w:rsid w:val="00046AC9"/>
    <w:rsid w:val="000909B8"/>
    <w:rsid w:val="000A7DD1"/>
    <w:rsid w:val="000C2C32"/>
    <w:rsid w:val="000C400E"/>
    <w:rsid w:val="000C739D"/>
    <w:rsid w:val="000E31C8"/>
    <w:rsid w:val="00115D81"/>
    <w:rsid w:val="00121965"/>
    <w:rsid w:val="00125B6D"/>
    <w:rsid w:val="00135963"/>
    <w:rsid w:val="00142EDE"/>
    <w:rsid w:val="0014708D"/>
    <w:rsid w:val="00163326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4F84"/>
    <w:rsid w:val="00286D00"/>
    <w:rsid w:val="002A66CC"/>
    <w:rsid w:val="002C3D68"/>
    <w:rsid w:val="002D7B24"/>
    <w:rsid w:val="002F41D9"/>
    <w:rsid w:val="002F44D9"/>
    <w:rsid w:val="002F5AB1"/>
    <w:rsid w:val="002F6001"/>
    <w:rsid w:val="00325818"/>
    <w:rsid w:val="00341DDC"/>
    <w:rsid w:val="00342C17"/>
    <w:rsid w:val="00365BE3"/>
    <w:rsid w:val="0038599D"/>
    <w:rsid w:val="0039294E"/>
    <w:rsid w:val="00395CF3"/>
    <w:rsid w:val="003A0DC0"/>
    <w:rsid w:val="003C01D7"/>
    <w:rsid w:val="003C30B3"/>
    <w:rsid w:val="003E0F0D"/>
    <w:rsid w:val="003E41C5"/>
    <w:rsid w:val="00407610"/>
    <w:rsid w:val="004274E7"/>
    <w:rsid w:val="0043269E"/>
    <w:rsid w:val="004500EB"/>
    <w:rsid w:val="00463046"/>
    <w:rsid w:val="00470ACA"/>
    <w:rsid w:val="00486860"/>
    <w:rsid w:val="004975B8"/>
    <w:rsid w:val="004B4A20"/>
    <w:rsid w:val="004E1C23"/>
    <w:rsid w:val="0050265B"/>
    <w:rsid w:val="00522AD1"/>
    <w:rsid w:val="00533997"/>
    <w:rsid w:val="00543A12"/>
    <w:rsid w:val="00545829"/>
    <w:rsid w:val="00561211"/>
    <w:rsid w:val="005821BA"/>
    <w:rsid w:val="005A3DF3"/>
    <w:rsid w:val="005B558B"/>
    <w:rsid w:val="005D3B08"/>
    <w:rsid w:val="005D51AB"/>
    <w:rsid w:val="005D682C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A46FC"/>
    <w:rsid w:val="006C1F37"/>
    <w:rsid w:val="006C2C31"/>
    <w:rsid w:val="006F7CE1"/>
    <w:rsid w:val="00732A02"/>
    <w:rsid w:val="007433CE"/>
    <w:rsid w:val="00745F50"/>
    <w:rsid w:val="00752E45"/>
    <w:rsid w:val="00753B93"/>
    <w:rsid w:val="007751F1"/>
    <w:rsid w:val="00790ADF"/>
    <w:rsid w:val="007A0EB2"/>
    <w:rsid w:val="007A1111"/>
    <w:rsid w:val="007B083A"/>
    <w:rsid w:val="007B5CC3"/>
    <w:rsid w:val="007B739C"/>
    <w:rsid w:val="007C35E4"/>
    <w:rsid w:val="007C490D"/>
    <w:rsid w:val="007C60FF"/>
    <w:rsid w:val="007E0BF9"/>
    <w:rsid w:val="007F3CDB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25121"/>
    <w:rsid w:val="00935460"/>
    <w:rsid w:val="00943A25"/>
    <w:rsid w:val="00964CA2"/>
    <w:rsid w:val="00965B5C"/>
    <w:rsid w:val="009867E0"/>
    <w:rsid w:val="00997B78"/>
    <w:rsid w:val="009A337D"/>
    <w:rsid w:val="009B6885"/>
    <w:rsid w:val="009C450F"/>
    <w:rsid w:val="009E2CEB"/>
    <w:rsid w:val="009E5E1E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16661"/>
    <w:rsid w:val="00B20334"/>
    <w:rsid w:val="00B24B46"/>
    <w:rsid w:val="00B27E7D"/>
    <w:rsid w:val="00B308C0"/>
    <w:rsid w:val="00B3269B"/>
    <w:rsid w:val="00B3468A"/>
    <w:rsid w:val="00B41193"/>
    <w:rsid w:val="00B52237"/>
    <w:rsid w:val="00B5334B"/>
    <w:rsid w:val="00B54B1E"/>
    <w:rsid w:val="00B6120E"/>
    <w:rsid w:val="00B76937"/>
    <w:rsid w:val="00B95985"/>
    <w:rsid w:val="00BB36D3"/>
    <w:rsid w:val="00BE7662"/>
    <w:rsid w:val="00BF44AF"/>
    <w:rsid w:val="00C02281"/>
    <w:rsid w:val="00C0403D"/>
    <w:rsid w:val="00C23C55"/>
    <w:rsid w:val="00C41E3D"/>
    <w:rsid w:val="00C41F22"/>
    <w:rsid w:val="00C8000A"/>
    <w:rsid w:val="00C93698"/>
    <w:rsid w:val="00C95F53"/>
    <w:rsid w:val="00CC5095"/>
    <w:rsid w:val="00CD3B35"/>
    <w:rsid w:val="00CD607E"/>
    <w:rsid w:val="00CE12C8"/>
    <w:rsid w:val="00CF64C7"/>
    <w:rsid w:val="00D01938"/>
    <w:rsid w:val="00D14262"/>
    <w:rsid w:val="00D1470D"/>
    <w:rsid w:val="00D20583"/>
    <w:rsid w:val="00D27EFE"/>
    <w:rsid w:val="00D415EC"/>
    <w:rsid w:val="00D47F0F"/>
    <w:rsid w:val="00D9059D"/>
    <w:rsid w:val="00D94610"/>
    <w:rsid w:val="00DB33EB"/>
    <w:rsid w:val="00DD396B"/>
    <w:rsid w:val="00DE2AF3"/>
    <w:rsid w:val="00E2152D"/>
    <w:rsid w:val="00E26F77"/>
    <w:rsid w:val="00E30801"/>
    <w:rsid w:val="00E338DF"/>
    <w:rsid w:val="00E35229"/>
    <w:rsid w:val="00E5336F"/>
    <w:rsid w:val="00E57654"/>
    <w:rsid w:val="00E7795F"/>
    <w:rsid w:val="00E87674"/>
    <w:rsid w:val="00E970F7"/>
    <w:rsid w:val="00EB223E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7721D"/>
    <w:rsid w:val="00F82564"/>
    <w:rsid w:val="00FA28E5"/>
    <w:rsid w:val="00FA4F9F"/>
    <w:rsid w:val="00FB0123"/>
    <w:rsid w:val="00FB029F"/>
    <w:rsid w:val="00FC584E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NoSpacing">
    <w:name w:val="No Spacing"/>
    <w:link w:val="NoSpacingChar"/>
    <w:uiPriority w:val="99"/>
    <w:qFormat/>
    <w:rsid w:val="00F10733"/>
    <w:rPr>
      <w:lang w:eastAsia="en-US"/>
    </w:rPr>
  </w:style>
  <w:style w:type="paragraph" w:styleId="ListParagraph">
    <w:name w:val="List Paragraph"/>
    <w:basedOn w:val="Normal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20532D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1768</TotalTime>
  <Pages>10</Pages>
  <Words>1938</Words>
  <Characters>11048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Admin</cp:lastModifiedBy>
  <cp:revision>8</cp:revision>
  <cp:lastPrinted>2018-04-23T04:06:00Z</cp:lastPrinted>
  <dcterms:created xsi:type="dcterms:W3CDTF">2018-04-19T05:37:00Z</dcterms:created>
  <dcterms:modified xsi:type="dcterms:W3CDTF">2018-05-08T08:25:00Z</dcterms:modified>
</cp:coreProperties>
</file>